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C5F6" w14:textId="77777777" w:rsidR="00BE33C9" w:rsidRDefault="00C47FD1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C154C2">
        <w:t>Aug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C154C2">
        <w:rPr>
          <w:rStyle w:val="Emphasis"/>
        </w:rPr>
        <w:t>2022</w:t>
      </w:r>
      <w:r>
        <w:rPr>
          <w:rStyle w:val="Emphasis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14:paraId="340722D0" w14:textId="77777777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17F4418A" w14:textId="77777777"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10831670" w14:textId="77777777"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10008F39" w14:textId="77777777"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0832A98" w14:textId="77777777"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4305B520" w14:textId="77777777"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4D027766" w14:textId="77777777"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2AB6323" w14:textId="77777777" w:rsidR="00BE33C9" w:rsidRDefault="00C47FD1">
            <w:pPr>
              <w:pStyle w:val="Day"/>
            </w:pPr>
            <w:r>
              <w:t>sat</w:t>
            </w:r>
          </w:p>
        </w:tc>
      </w:tr>
      <w:tr w:rsidR="00BE33C9" w14:paraId="31DCE624" w14:textId="77777777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10CF4B06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C154C2">
              <w:rPr>
                <w:rStyle w:val="Emphasis"/>
              </w:rPr>
              <w:instrText>Monday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7B7DE743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154C2"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75A5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 w:rsidR="00C154C2">
              <w:fldChar w:fldCharType="separate"/>
            </w:r>
            <w:r w:rsidR="00C154C2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281DFD7D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154C2">
              <w:instrText>Monday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154C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C154C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54C2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154C2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14:paraId="21925989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154C2"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154C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154C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54C2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154C2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0681AE4C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154C2"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154C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154C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54C2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154C2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38083EB3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154C2"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154C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154C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54C2">
              <w:rPr>
                <w:noProof/>
              </w:rPr>
              <w:instrText>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154C2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2F5A2F7F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C154C2">
              <w:rPr>
                <w:rStyle w:val="Emphasis"/>
              </w:rPr>
              <w:instrText>Monday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C154C2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C154C2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C154C2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C154C2">
              <w:rPr>
                <w:rStyle w:val="Emphasis"/>
                <w:noProof/>
              </w:rPr>
              <w:t>06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4B472755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275C61A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B3D90CF" w14:textId="46CA5541" w:rsidR="00BE33C9" w:rsidRDefault="00C154C2">
            <w:r>
              <w:t>Staff Development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3E94C57" w14:textId="1EF092C3" w:rsidR="00BE33C9" w:rsidRDefault="00C154C2">
            <w:r>
              <w:t>Staff Development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82268D1" w14:textId="6C5678B3" w:rsidR="00BE33C9" w:rsidRDefault="00C154C2">
            <w:r>
              <w:t>Students’ First Day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B1BF124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9FEDC68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15A2B98" w14:textId="77777777" w:rsidR="00BE33C9" w:rsidRDefault="00BE33C9"/>
        </w:tc>
      </w:tr>
      <w:tr w:rsidR="00BE33C9" w14:paraId="1F9F2B51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3BCBBCD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C154C2">
              <w:rPr>
                <w:rStyle w:val="Emphasis"/>
                <w:noProof/>
              </w:rPr>
              <w:t>07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A7D6BBB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C154C2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89AD0FB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C154C2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6500454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C154C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6C2C781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C154C2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96C9A85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C154C2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670C76B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C154C2">
              <w:rPr>
                <w:rStyle w:val="Emphasis"/>
                <w:noProof/>
              </w:rPr>
              <w:t>13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02615A5C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84D74EE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E8B9246" w14:textId="4751D39A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B7749AB" w14:textId="191CD34A" w:rsidR="00BE33C9" w:rsidRDefault="00EE599D">
            <w:r>
              <w:t>Rehearsal 6-9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A51EE7A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6AB69D4" w14:textId="523F6C1F" w:rsidR="00BE33C9" w:rsidRDefault="00DF589E">
            <w:r>
              <w:t>Parent Meeting</w:t>
            </w:r>
          </w:p>
          <w:p w14:paraId="6671B053" w14:textId="77777777" w:rsidR="00DF589E" w:rsidRDefault="00DF589E">
            <w:r>
              <w:t>RHS Auditorium</w:t>
            </w:r>
          </w:p>
          <w:p w14:paraId="15DC5B19" w14:textId="77777777" w:rsidR="00DF589E" w:rsidRDefault="00DF589E">
            <w:r>
              <w:t xml:space="preserve">6pm </w:t>
            </w:r>
          </w:p>
          <w:p w14:paraId="4436917E" w14:textId="14B3A2BD" w:rsidR="00DF589E" w:rsidRDefault="00DF589E">
            <w:r>
              <w:t>Chicken $ Due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C785A13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02479CC" w14:textId="77777777" w:rsidR="00BE33C9" w:rsidRDefault="00BE33C9"/>
        </w:tc>
      </w:tr>
      <w:tr w:rsidR="00BE33C9" w14:paraId="2B440352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BD42754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C154C2">
              <w:rPr>
                <w:rStyle w:val="Emphasis"/>
                <w:noProof/>
              </w:rPr>
              <w:t>14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4F5AC4A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C154C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FDF7D82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C154C2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BDEA9E9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C154C2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82926A4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C154C2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DBC10A2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C154C2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2D6F364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C154C2">
              <w:rPr>
                <w:rStyle w:val="Emphasis"/>
                <w:noProof/>
              </w:rPr>
              <w:t>20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5EAFB0A6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B4018E8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5087E5C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1E44F7D" w14:textId="7058E3AB" w:rsidR="00BE33C9" w:rsidRDefault="00EE599D">
            <w:r>
              <w:t>Rehearsal 6-9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ECA2D80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D405F19" w14:textId="767E81CD" w:rsidR="00BE33C9" w:rsidRDefault="00DF589E">
            <w:r>
              <w:t>Chicken Supper Prep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98CF329" w14:textId="515CB794" w:rsidR="00BE33C9" w:rsidRDefault="00DF589E">
            <w:r>
              <w:t>Chicken Supper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F5944C3" w14:textId="77777777" w:rsidR="00BE33C9" w:rsidRDefault="00BE33C9"/>
        </w:tc>
      </w:tr>
      <w:tr w:rsidR="00BE33C9" w14:paraId="01494E09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518B8E8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C154C2">
              <w:rPr>
                <w:rStyle w:val="Emphasis"/>
                <w:noProof/>
              </w:rPr>
              <w:t>21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07A65A2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C154C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299F163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C154C2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6CE2E6C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C154C2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ED79557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C154C2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F88F59C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C154C2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44334B1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C154C2">
              <w:rPr>
                <w:rStyle w:val="Emphasis"/>
                <w:noProof/>
              </w:rPr>
              <w:t>27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00F1FEE1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44359AD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6D43AB5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6DD16AF" w14:textId="74689DA3" w:rsidR="00BE33C9" w:rsidRDefault="00EE599D">
            <w:r>
              <w:t>Rehearsal 6-9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ABC04C1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A0F1709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FF39394" w14:textId="19B8B295" w:rsidR="00BE33C9" w:rsidRDefault="00EE599D">
            <w:r>
              <w:t>RHS vs. Byhalia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E717068" w14:textId="77777777" w:rsidR="00BE33C9" w:rsidRDefault="00BE33C9"/>
        </w:tc>
      </w:tr>
      <w:tr w:rsidR="00BE33C9" w14:paraId="3ECF8675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ECBC0F3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C154C2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C154C2">
              <w:rPr>
                <w:rStyle w:val="Emphasis"/>
                <w:noProof/>
              </w:rPr>
              <w:instrText>27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C154C2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C154C2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C154C2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C154C2">
              <w:rPr>
                <w:rStyle w:val="Emphasis"/>
                <w:noProof/>
              </w:rPr>
              <w:t>28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9B6017F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C154C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C154C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154C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C154C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54C2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154C2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664348F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C154C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C154C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154C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C154C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54C2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154C2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D414078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C154C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C154C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154C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C154C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54C2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154C2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B53125C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C154C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C154C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154C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CF43A4C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C154C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06D5E82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C154C2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4D6EF363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A65F931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5159999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8B289C0" w14:textId="5CFB5C5E" w:rsidR="00BE33C9" w:rsidRDefault="00EE599D">
            <w:r>
              <w:t>Rehearsal 6-9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45B7EAA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5171985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23AF461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ABE311C" w14:textId="77777777" w:rsidR="00BE33C9" w:rsidRDefault="00BE33C9"/>
        </w:tc>
      </w:tr>
      <w:tr w:rsidR="00BE33C9" w14:paraId="68357A3D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47BEC3D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C154C2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122C0BF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C154C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7D491807" w14:textId="77777777"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782BD108" w14:textId="77777777"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43FF0FED" w14:textId="77777777"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2B12BFDB" w14:textId="77777777"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0956F659" w14:textId="77777777"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 w14:paraId="187387E0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69F620E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B81A282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7440C87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8A14C77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EFF5EA0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5DE0174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0EABD79" w14:textId="77777777" w:rsidR="00BE33C9" w:rsidRDefault="00BE33C9"/>
        </w:tc>
      </w:tr>
    </w:tbl>
    <w:p w14:paraId="233069B4" w14:textId="77777777"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3FA16" w14:textId="77777777" w:rsidR="0036635D" w:rsidRDefault="0036635D">
      <w:pPr>
        <w:spacing w:after="0" w:line="240" w:lineRule="auto"/>
      </w:pPr>
      <w:r>
        <w:separator/>
      </w:r>
    </w:p>
  </w:endnote>
  <w:endnote w:type="continuationSeparator" w:id="0">
    <w:p w14:paraId="54978062" w14:textId="77777777" w:rsidR="0036635D" w:rsidRDefault="0036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D834E" w14:textId="77777777" w:rsidR="0036635D" w:rsidRDefault="0036635D">
      <w:pPr>
        <w:spacing w:after="0" w:line="240" w:lineRule="auto"/>
      </w:pPr>
      <w:r>
        <w:separator/>
      </w:r>
    </w:p>
  </w:footnote>
  <w:footnote w:type="continuationSeparator" w:id="0">
    <w:p w14:paraId="11552CA2" w14:textId="77777777" w:rsidR="0036635D" w:rsidRDefault="00366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22"/>
    <w:docVar w:name="MonthStart" w:val="8/1/22"/>
  </w:docVars>
  <w:rsids>
    <w:rsidRoot w:val="00C154C2"/>
    <w:rsid w:val="00120278"/>
    <w:rsid w:val="0036635D"/>
    <w:rsid w:val="00683123"/>
    <w:rsid w:val="007B29DC"/>
    <w:rsid w:val="00837FF0"/>
    <w:rsid w:val="00B21545"/>
    <w:rsid w:val="00B75A54"/>
    <w:rsid w:val="00BE33C9"/>
    <w:rsid w:val="00C154C2"/>
    <w:rsid w:val="00C26BE9"/>
    <w:rsid w:val="00C47FD1"/>
    <w:rsid w:val="00D56312"/>
    <w:rsid w:val="00DF589E"/>
    <w:rsid w:val="00EE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1E6764"/>
  <w15:docId w15:val="{81BF6F63-218B-304C-BEB4-9652D296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ylaherron/Library/Containers/com.microsoft.Word/Data/Library/Application%20Support/Microsoft/Office/16.0/DTS/en-US%7bEEE73108-F009-5842-8265-C416B7AD1AFB%7d/%7b671DD0FE-AD6E-9A42-9BF7-9F9766C77529%7dtf16382964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B403AD-0BE0-8147-8FB1-F5A6EC36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2022-05-18T14:40:00Z</dcterms:created>
  <dcterms:modified xsi:type="dcterms:W3CDTF">2022-05-18T14:56:00Z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2018-05-15T09:22:12.8740449Z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